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108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6662"/>
        <w:gridCol w:w="1701"/>
      </w:tblGrid>
      <w:tr w:rsidR="00D3004A" w14:paraId="162D311B" w14:textId="77777777" w:rsidTr="004A5F9E">
        <w:trPr>
          <w:cantSplit/>
          <w:trHeight w:hRule="exact" w:val="1981"/>
        </w:trPr>
        <w:tc>
          <w:tcPr>
            <w:tcW w:w="1985" w:type="dxa"/>
          </w:tcPr>
          <w:p w14:paraId="059AAEA6" w14:textId="209D620D" w:rsidR="00D3004A" w:rsidRDefault="00D21E5B">
            <w:pPr>
              <w:spacing w:before="120"/>
              <w:ind w:right="40"/>
              <w:rPr>
                <w:b/>
                <w:sz w:val="40"/>
              </w:rPr>
            </w:pPr>
            <w:r>
              <w:rPr>
                <w:b/>
                <w:noProof/>
                <w:sz w:val="40"/>
              </w:rPr>
              <w:drawing>
                <wp:anchor distT="0" distB="0" distL="114300" distR="114300" simplePos="0" relativeHeight="251657216" behindDoc="1" locked="0" layoutInCell="1" allowOverlap="1" wp14:anchorId="3EE0362C" wp14:editId="106227CB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71755</wp:posOffset>
                  </wp:positionV>
                  <wp:extent cx="977900" cy="1112520"/>
                  <wp:effectExtent l="0" t="0" r="0" b="0"/>
                  <wp:wrapTight wrapText="bothSides">
                    <wp:wrapPolygon edited="0">
                      <wp:start x="0" y="0"/>
                      <wp:lineTo x="0" y="21082"/>
                      <wp:lineTo x="21039" y="21082"/>
                      <wp:lineTo x="21039" y="0"/>
                      <wp:lineTo x="0" y="0"/>
                    </wp:wrapPolygon>
                  </wp:wrapTight>
                  <wp:docPr id="281" name="Picture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004A">
              <w:rPr>
                <w:b/>
                <w:sz w:val="40"/>
              </w:rPr>
              <w:t xml:space="preserve">  </w:t>
            </w:r>
          </w:p>
        </w:tc>
        <w:tc>
          <w:tcPr>
            <w:tcW w:w="6662" w:type="dxa"/>
          </w:tcPr>
          <w:p w14:paraId="1A2AD433" w14:textId="77777777" w:rsidR="00714369" w:rsidRPr="00714369" w:rsidRDefault="00714369" w:rsidP="00714369">
            <w:pPr>
              <w:pStyle w:val="Heading2"/>
              <w:spacing w:before="0"/>
              <w:rPr>
                <w:caps/>
                <w:sz w:val="40"/>
                <w:szCs w:val="40"/>
              </w:rPr>
            </w:pPr>
            <w:r w:rsidRPr="00714369">
              <w:rPr>
                <w:caps/>
                <w:sz w:val="40"/>
                <w:szCs w:val="40"/>
              </w:rPr>
              <w:t>Victorian Weightlifting Association Inc.</w:t>
            </w:r>
          </w:p>
          <w:p w14:paraId="781B5D59" w14:textId="77777777" w:rsidR="00714369" w:rsidRPr="003F6DFE" w:rsidRDefault="00714369" w:rsidP="00714369">
            <w:pPr>
              <w:pStyle w:val="Heading5"/>
              <w:rPr>
                <w:b w:val="0"/>
                <w:sz w:val="16"/>
              </w:rPr>
            </w:pPr>
            <w:r w:rsidRPr="003F6DFE">
              <w:rPr>
                <w:b w:val="0"/>
                <w:sz w:val="16"/>
              </w:rPr>
              <w:t>ABN: 14 246 625 815   REG. NO: A0001425X</w:t>
            </w:r>
          </w:p>
          <w:p w14:paraId="345FE9E5" w14:textId="77777777" w:rsidR="005B70CB" w:rsidRDefault="005B70CB" w:rsidP="00714369">
            <w:pPr>
              <w:jc w:val="center"/>
              <w:rPr>
                <w:i/>
                <w:sz w:val="22"/>
                <w:szCs w:val="22"/>
              </w:rPr>
            </w:pPr>
          </w:p>
          <w:p w14:paraId="40EEF8B1" w14:textId="2FB4564F" w:rsidR="00714369" w:rsidRPr="003F6DFE" w:rsidRDefault="00714369" w:rsidP="00714369">
            <w:pPr>
              <w:jc w:val="center"/>
              <w:rPr>
                <w:i/>
                <w:sz w:val="22"/>
                <w:szCs w:val="22"/>
              </w:rPr>
            </w:pPr>
            <w:r w:rsidRPr="003F6DFE">
              <w:rPr>
                <w:i/>
                <w:sz w:val="22"/>
                <w:szCs w:val="22"/>
              </w:rPr>
              <w:t>Phone</w:t>
            </w:r>
            <w:r w:rsidR="00221F4D">
              <w:rPr>
                <w:i/>
                <w:sz w:val="22"/>
                <w:szCs w:val="22"/>
              </w:rPr>
              <w:t xml:space="preserve"> 03 9819 5599</w:t>
            </w:r>
          </w:p>
          <w:p w14:paraId="2AC77345" w14:textId="77777777" w:rsidR="00D3004A" w:rsidRPr="0050082C" w:rsidRDefault="00714369" w:rsidP="00714369">
            <w:pPr>
              <w:jc w:val="center"/>
              <w:rPr>
                <w:i/>
              </w:rPr>
            </w:pPr>
            <w:r w:rsidRPr="003F6DFE">
              <w:rPr>
                <w:i/>
              </w:rPr>
              <w:t xml:space="preserve">Email: </w:t>
            </w:r>
            <w:hyperlink r:id="rId8" w:history="1">
              <w:r w:rsidRPr="003F6DFE">
                <w:rPr>
                  <w:rStyle w:val="Hyperlink"/>
                </w:rPr>
                <w:t>office@vicweightlifting.com</w:t>
              </w:r>
            </w:hyperlink>
          </w:p>
        </w:tc>
        <w:tc>
          <w:tcPr>
            <w:tcW w:w="1701" w:type="dxa"/>
            <w:vAlign w:val="center"/>
          </w:tcPr>
          <w:p w14:paraId="409DF728" w14:textId="271A96AB" w:rsidR="00D3004A" w:rsidRDefault="00D21E5B">
            <w:pPr>
              <w:ind w:right="41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A8B039C" wp14:editId="2E2D9E3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176530</wp:posOffset>
                  </wp:positionV>
                  <wp:extent cx="960120" cy="977900"/>
                  <wp:effectExtent l="0" t="0" r="0" b="0"/>
                  <wp:wrapTight wrapText="bothSides">
                    <wp:wrapPolygon edited="0">
                      <wp:start x="0" y="0"/>
                      <wp:lineTo x="0" y="21039"/>
                      <wp:lineTo x="21000" y="21039"/>
                      <wp:lineTo x="21000" y="0"/>
                      <wp:lineTo x="0" y="0"/>
                    </wp:wrapPolygon>
                  </wp:wrapTight>
                  <wp:docPr id="282" name="Picture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1F9240" w14:textId="77777777" w:rsidR="00D3004A" w:rsidRDefault="00D3004A">
            <w:pPr>
              <w:ind w:right="41"/>
              <w:jc w:val="center"/>
            </w:pPr>
          </w:p>
          <w:p w14:paraId="613A571F" w14:textId="77777777" w:rsidR="00D3004A" w:rsidRDefault="00D3004A">
            <w:pPr>
              <w:ind w:right="41"/>
              <w:jc w:val="center"/>
            </w:pPr>
          </w:p>
        </w:tc>
      </w:tr>
    </w:tbl>
    <w:p w14:paraId="5EC1A16A" w14:textId="77777777" w:rsidR="00D3004A" w:rsidRPr="0050082C" w:rsidRDefault="00D3004A">
      <w:pPr>
        <w:rPr>
          <w:rFonts w:ascii="Arial" w:hAnsi="Arial" w:cs="Arial"/>
          <w:sz w:val="16"/>
          <w:szCs w:val="16"/>
        </w:rPr>
      </w:pPr>
    </w:p>
    <w:tbl>
      <w:tblPr>
        <w:tblW w:w="104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462692" w:rsidRPr="00462692" w14:paraId="13C95A36" w14:textId="77777777" w:rsidTr="0050082C">
        <w:tc>
          <w:tcPr>
            <w:tcW w:w="10456" w:type="dxa"/>
            <w:shd w:val="pct35" w:color="auto" w:fill="FFFFFF"/>
          </w:tcPr>
          <w:p w14:paraId="455A39B9" w14:textId="39315D5B" w:rsidR="00462692" w:rsidRPr="00FE6270" w:rsidRDefault="008C27AE" w:rsidP="00462692">
            <w:pPr>
              <w:pStyle w:val="Heading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CLUB AFFILIATION</w:t>
            </w:r>
            <w:r w:rsidR="00965F0D">
              <w:rPr>
                <w:sz w:val="36"/>
                <w:szCs w:val="36"/>
              </w:rPr>
              <w:t xml:space="preserve"> 202</w:t>
            </w:r>
            <w:r w:rsidR="005B6C20">
              <w:rPr>
                <w:sz w:val="36"/>
                <w:szCs w:val="36"/>
              </w:rPr>
              <w:t>3</w:t>
            </w:r>
          </w:p>
          <w:p w14:paraId="31653C5C" w14:textId="77777777" w:rsidR="00462692" w:rsidRPr="00FE6270" w:rsidRDefault="00462692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r w:rsidRPr="00FE6270">
              <w:rPr>
                <w:rFonts w:ascii="Arial" w:hAnsi="Arial" w:cs="Arial"/>
                <w:sz w:val="24"/>
                <w:szCs w:val="24"/>
              </w:rPr>
              <w:t>TAX INVOICE</w:t>
            </w:r>
          </w:p>
        </w:tc>
      </w:tr>
    </w:tbl>
    <w:p w14:paraId="2E96735B" w14:textId="77777777" w:rsidR="00DD50B1" w:rsidRPr="00DD50B1" w:rsidRDefault="00DD50B1" w:rsidP="00DD50B1">
      <w:pPr>
        <w:rPr>
          <w:vanish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020"/>
        <w:gridCol w:w="226"/>
        <w:gridCol w:w="2573"/>
        <w:gridCol w:w="675"/>
      </w:tblGrid>
      <w:tr w:rsidR="0050082C" w:rsidRPr="00DD50B1" w14:paraId="517DB6EE" w14:textId="77777777" w:rsidTr="00DD50B1">
        <w:tc>
          <w:tcPr>
            <w:tcW w:w="1042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5CD42434" w14:textId="77777777" w:rsidR="0050082C" w:rsidRPr="00DD50B1" w:rsidRDefault="005008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429" w:rsidRPr="00DD50B1" w14:paraId="5CED6A62" w14:textId="77777777" w:rsidTr="00DD50B1">
        <w:tc>
          <w:tcPr>
            <w:tcW w:w="10422" w:type="dxa"/>
            <w:gridSpan w:val="5"/>
            <w:shd w:val="clear" w:color="auto" w:fill="auto"/>
          </w:tcPr>
          <w:p w14:paraId="5EDFB2B5" w14:textId="77777777" w:rsidR="008C5429" w:rsidRPr="00DD50B1" w:rsidRDefault="008C542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D7B952" w14:textId="77777777" w:rsidR="008C5429" w:rsidRPr="00DD50B1" w:rsidRDefault="008C5429">
            <w:pPr>
              <w:rPr>
                <w:rFonts w:ascii="Arial" w:hAnsi="Arial" w:cs="Arial"/>
                <w:sz w:val="18"/>
                <w:szCs w:val="18"/>
              </w:rPr>
            </w:pPr>
            <w:r w:rsidRPr="00DD50B1">
              <w:rPr>
                <w:rFonts w:ascii="Arial" w:hAnsi="Arial" w:cs="Arial"/>
                <w:sz w:val="18"/>
                <w:szCs w:val="18"/>
              </w:rPr>
              <w:t>Club</w:t>
            </w:r>
            <w:r w:rsidR="008C27AE" w:rsidRPr="00DD50B1">
              <w:rPr>
                <w:rFonts w:ascii="Arial" w:hAnsi="Arial" w:cs="Arial"/>
                <w:sz w:val="18"/>
                <w:szCs w:val="18"/>
              </w:rPr>
              <w:t>/School</w:t>
            </w:r>
            <w:r w:rsidRPr="00DD50B1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8C5429" w:rsidRPr="00DD50B1" w14:paraId="3A66FECD" w14:textId="77777777" w:rsidTr="00DD50B1">
        <w:tc>
          <w:tcPr>
            <w:tcW w:w="10422" w:type="dxa"/>
            <w:gridSpan w:val="5"/>
            <w:shd w:val="clear" w:color="auto" w:fill="auto"/>
          </w:tcPr>
          <w:p w14:paraId="1B172B83" w14:textId="77777777" w:rsidR="008C5429" w:rsidRPr="00DD50B1" w:rsidRDefault="008C542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ED085F" w14:textId="77777777" w:rsidR="008C5429" w:rsidRPr="00DD50B1" w:rsidRDefault="008C5429">
            <w:pPr>
              <w:rPr>
                <w:rFonts w:ascii="Arial" w:hAnsi="Arial" w:cs="Arial"/>
                <w:sz w:val="18"/>
                <w:szCs w:val="18"/>
              </w:rPr>
            </w:pPr>
            <w:r w:rsidRPr="00DD50B1">
              <w:rPr>
                <w:rFonts w:ascii="Arial" w:hAnsi="Arial" w:cs="Arial"/>
                <w:sz w:val="18"/>
                <w:szCs w:val="18"/>
              </w:rPr>
              <w:t>Street Address:</w:t>
            </w:r>
          </w:p>
        </w:tc>
      </w:tr>
      <w:tr w:rsidR="008C5429" w:rsidRPr="00DD50B1" w14:paraId="7F1117C3" w14:textId="77777777" w:rsidTr="00DD50B1">
        <w:tc>
          <w:tcPr>
            <w:tcW w:w="7174" w:type="dxa"/>
            <w:gridSpan w:val="3"/>
            <w:shd w:val="clear" w:color="auto" w:fill="auto"/>
          </w:tcPr>
          <w:p w14:paraId="1C49D398" w14:textId="77777777" w:rsidR="008C5429" w:rsidRPr="00DD50B1" w:rsidRDefault="008C542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472EE1" w14:textId="77777777" w:rsidR="008C5429" w:rsidRPr="00DD50B1" w:rsidRDefault="00B759D8">
            <w:pPr>
              <w:rPr>
                <w:rFonts w:ascii="Arial" w:hAnsi="Arial" w:cs="Arial"/>
                <w:sz w:val="18"/>
                <w:szCs w:val="18"/>
              </w:rPr>
            </w:pPr>
            <w:r w:rsidRPr="00DD50B1">
              <w:rPr>
                <w:rFonts w:ascii="Arial" w:hAnsi="Arial" w:cs="Arial"/>
                <w:sz w:val="18"/>
                <w:szCs w:val="18"/>
              </w:rPr>
              <w:t>Suburb</w:t>
            </w:r>
            <w:r w:rsidR="008C5429" w:rsidRPr="00DD50B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248" w:type="dxa"/>
            <w:gridSpan w:val="2"/>
            <w:shd w:val="clear" w:color="auto" w:fill="auto"/>
          </w:tcPr>
          <w:p w14:paraId="60DE6493" w14:textId="77777777" w:rsidR="008C5429" w:rsidRPr="00DD50B1" w:rsidRDefault="008C542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C53863" w14:textId="77777777" w:rsidR="008C5429" w:rsidRPr="00DD50B1" w:rsidRDefault="008C5429">
            <w:pPr>
              <w:rPr>
                <w:rFonts w:ascii="Arial" w:hAnsi="Arial" w:cs="Arial"/>
                <w:sz w:val="18"/>
                <w:szCs w:val="18"/>
              </w:rPr>
            </w:pPr>
            <w:r w:rsidRPr="00DD50B1">
              <w:rPr>
                <w:rFonts w:ascii="Arial" w:hAnsi="Arial" w:cs="Arial"/>
                <w:sz w:val="18"/>
                <w:szCs w:val="18"/>
              </w:rPr>
              <w:t>Post Code:</w:t>
            </w:r>
          </w:p>
        </w:tc>
      </w:tr>
      <w:tr w:rsidR="008C27AE" w:rsidRPr="00DD50B1" w14:paraId="74E6EDAE" w14:textId="77777777" w:rsidTr="00DD50B1">
        <w:tc>
          <w:tcPr>
            <w:tcW w:w="10422" w:type="dxa"/>
            <w:gridSpan w:val="5"/>
            <w:shd w:val="clear" w:color="auto" w:fill="auto"/>
          </w:tcPr>
          <w:p w14:paraId="4DC97FF6" w14:textId="77777777" w:rsidR="008C27AE" w:rsidRPr="00DD50B1" w:rsidRDefault="008C27AE" w:rsidP="00C34B2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3EDE67" w14:textId="77777777" w:rsidR="008C27AE" w:rsidRPr="00DD50B1" w:rsidRDefault="008C27AE" w:rsidP="00C34B29">
            <w:pPr>
              <w:rPr>
                <w:rFonts w:ascii="Arial" w:hAnsi="Arial" w:cs="Arial"/>
                <w:sz w:val="18"/>
                <w:szCs w:val="18"/>
              </w:rPr>
            </w:pPr>
            <w:r w:rsidRPr="00DD50B1">
              <w:rPr>
                <w:rFonts w:ascii="Arial" w:hAnsi="Arial" w:cs="Arial"/>
                <w:sz w:val="18"/>
                <w:szCs w:val="18"/>
              </w:rPr>
              <w:t>Postal Address:</w:t>
            </w:r>
          </w:p>
        </w:tc>
      </w:tr>
      <w:tr w:rsidR="008C27AE" w:rsidRPr="00DD50B1" w14:paraId="22A0C047" w14:textId="77777777" w:rsidTr="00DD50B1">
        <w:tc>
          <w:tcPr>
            <w:tcW w:w="7174" w:type="dxa"/>
            <w:gridSpan w:val="3"/>
            <w:shd w:val="clear" w:color="auto" w:fill="auto"/>
          </w:tcPr>
          <w:p w14:paraId="5A392B5D" w14:textId="77777777" w:rsidR="008C27AE" w:rsidRPr="00DD50B1" w:rsidRDefault="008C27AE" w:rsidP="00C34B2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417210" w14:textId="77777777" w:rsidR="008C27AE" w:rsidRPr="00DD50B1" w:rsidRDefault="00B759D8" w:rsidP="00C34B29">
            <w:pPr>
              <w:rPr>
                <w:rFonts w:ascii="Arial" w:hAnsi="Arial" w:cs="Arial"/>
                <w:sz w:val="18"/>
                <w:szCs w:val="18"/>
              </w:rPr>
            </w:pPr>
            <w:r w:rsidRPr="00DD50B1">
              <w:rPr>
                <w:rFonts w:ascii="Arial" w:hAnsi="Arial" w:cs="Arial"/>
                <w:sz w:val="18"/>
                <w:szCs w:val="18"/>
              </w:rPr>
              <w:t>Suburb</w:t>
            </w:r>
            <w:r w:rsidR="008C27AE" w:rsidRPr="00DD50B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248" w:type="dxa"/>
            <w:gridSpan w:val="2"/>
            <w:shd w:val="clear" w:color="auto" w:fill="auto"/>
          </w:tcPr>
          <w:p w14:paraId="0FC1C381" w14:textId="77777777" w:rsidR="008C27AE" w:rsidRPr="00DD50B1" w:rsidRDefault="008C27AE" w:rsidP="00C34B2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75F0BA" w14:textId="77777777" w:rsidR="008C27AE" w:rsidRPr="00DD50B1" w:rsidRDefault="008C27AE" w:rsidP="00C34B29">
            <w:pPr>
              <w:rPr>
                <w:rFonts w:ascii="Arial" w:hAnsi="Arial" w:cs="Arial"/>
                <w:sz w:val="18"/>
                <w:szCs w:val="18"/>
              </w:rPr>
            </w:pPr>
            <w:r w:rsidRPr="00DD50B1">
              <w:rPr>
                <w:rFonts w:ascii="Arial" w:hAnsi="Arial" w:cs="Arial"/>
                <w:sz w:val="18"/>
                <w:szCs w:val="18"/>
              </w:rPr>
              <w:t>Post Code:</w:t>
            </w:r>
          </w:p>
        </w:tc>
      </w:tr>
      <w:tr w:rsidR="008C27AE" w:rsidRPr="00DD50B1" w14:paraId="22CDABBA" w14:textId="77777777" w:rsidTr="00DD50B1">
        <w:tc>
          <w:tcPr>
            <w:tcW w:w="4928" w:type="dxa"/>
            <w:shd w:val="clear" w:color="auto" w:fill="auto"/>
          </w:tcPr>
          <w:p w14:paraId="0BFD19D2" w14:textId="77777777" w:rsidR="008C27AE" w:rsidRPr="00DD50B1" w:rsidRDefault="008C27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D43F58" w14:textId="77777777" w:rsidR="008C27AE" w:rsidRPr="00DD50B1" w:rsidRDefault="008C27AE">
            <w:pPr>
              <w:rPr>
                <w:rFonts w:ascii="Arial" w:hAnsi="Arial" w:cs="Arial"/>
                <w:sz w:val="18"/>
                <w:szCs w:val="18"/>
              </w:rPr>
            </w:pPr>
            <w:r w:rsidRPr="00DD50B1">
              <w:rPr>
                <w:rFonts w:ascii="Arial" w:hAnsi="Arial" w:cs="Arial"/>
                <w:sz w:val="18"/>
                <w:szCs w:val="18"/>
              </w:rPr>
              <w:t>Primary Contact:</w:t>
            </w:r>
          </w:p>
        </w:tc>
        <w:tc>
          <w:tcPr>
            <w:tcW w:w="5494" w:type="dxa"/>
            <w:gridSpan w:val="4"/>
            <w:shd w:val="clear" w:color="auto" w:fill="auto"/>
          </w:tcPr>
          <w:p w14:paraId="748ED354" w14:textId="77777777" w:rsidR="008C27AE" w:rsidRPr="00DD50B1" w:rsidRDefault="008C27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4E3ED8" w14:textId="77777777" w:rsidR="008C27AE" w:rsidRPr="00DD50B1" w:rsidRDefault="008C27AE">
            <w:pPr>
              <w:rPr>
                <w:rFonts w:ascii="Arial" w:hAnsi="Arial" w:cs="Arial"/>
                <w:sz w:val="18"/>
                <w:szCs w:val="18"/>
              </w:rPr>
            </w:pPr>
            <w:r w:rsidRPr="00DD50B1">
              <w:rPr>
                <w:rFonts w:ascii="Arial" w:hAnsi="Arial" w:cs="Arial"/>
                <w:sz w:val="18"/>
                <w:szCs w:val="18"/>
              </w:rPr>
              <w:t>Phone No(s):</w:t>
            </w:r>
          </w:p>
        </w:tc>
      </w:tr>
      <w:tr w:rsidR="008C5429" w:rsidRPr="00DD50B1" w14:paraId="1E0EF8DC" w14:textId="77777777" w:rsidTr="00DD50B1">
        <w:tc>
          <w:tcPr>
            <w:tcW w:w="1042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741CE72" w14:textId="77777777" w:rsidR="008C5429" w:rsidRPr="00DD50B1" w:rsidRDefault="008C542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99B704" w14:textId="77777777" w:rsidR="008C5429" w:rsidRPr="00DD50B1" w:rsidRDefault="008C5429">
            <w:pPr>
              <w:rPr>
                <w:rFonts w:ascii="Arial" w:hAnsi="Arial" w:cs="Arial"/>
                <w:sz w:val="18"/>
                <w:szCs w:val="18"/>
              </w:rPr>
            </w:pPr>
            <w:r w:rsidRPr="00DD50B1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</w:tr>
      <w:tr w:rsidR="008C5429" w:rsidRPr="00DD50B1" w14:paraId="537BA7A7" w14:textId="77777777" w:rsidTr="00DD50B1">
        <w:tc>
          <w:tcPr>
            <w:tcW w:w="1042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F6DD2AF" w14:textId="77777777" w:rsidR="008C5429" w:rsidRPr="00DD50B1" w:rsidRDefault="008C542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385757" w14:textId="77777777" w:rsidR="008C5429" w:rsidRPr="00DD50B1" w:rsidRDefault="008C27AE">
            <w:pPr>
              <w:rPr>
                <w:rFonts w:ascii="Arial" w:hAnsi="Arial" w:cs="Arial"/>
                <w:sz w:val="18"/>
                <w:szCs w:val="18"/>
              </w:rPr>
            </w:pPr>
            <w:r w:rsidRPr="00DD50B1">
              <w:rPr>
                <w:rFonts w:ascii="Arial" w:hAnsi="Arial" w:cs="Arial"/>
                <w:sz w:val="18"/>
                <w:szCs w:val="18"/>
              </w:rPr>
              <w:t>Website</w:t>
            </w:r>
            <w:r w:rsidR="008C5429" w:rsidRPr="00DD50B1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8C5429" w:rsidRPr="00DD50B1">
              <w:rPr>
                <w:rFonts w:ascii="Arial" w:hAnsi="Arial" w:cs="Arial"/>
                <w:i/>
                <w:sz w:val="18"/>
                <w:szCs w:val="18"/>
              </w:rPr>
              <w:t>if applicable</w:t>
            </w:r>
            <w:r w:rsidR="008C5429" w:rsidRPr="00DD50B1">
              <w:rPr>
                <w:rFonts w:ascii="Arial" w:hAnsi="Arial" w:cs="Arial"/>
                <w:sz w:val="18"/>
                <w:szCs w:val="18"/>
              </w:rPr>
              <w:t>):</w:t>
            </w:r>
          </w:p>
        </w:tc>
      </w:tr>
      <w:tr w:rsidR="008C27AE" w:rsidRPr="00DD50B1" w14:paraId="06907D3E" w14:textId="77777777" w:rsidTr="00DD50B1">
        <w:tc>
          <w:tcPr>
            <w:tcW w:w="10422" w:type="dxa"/>
            <w:gridSpan w:val="5"/>
            <w:shd w:val="clear" w:color="auto" w:fill="auto"/>
          </w:tcPr>
          <w:p w14:paraId="49DBA608" w14:textId="77777777" w:rsidR="008C27AE" w:rsidRPr="00DD50B1" w:rsidRDefault="008C27AE" w:rsidP="00C34B2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7D5E1F" w14:textId="77777777" w:rsidR="008C27AE" w:rsidRPr="00DD50B1" w:rsidRDefault="008C27AE" w:rsidP="00C34B29">
            <w:pPr>
              <w:rPr>
                <w:rFonts w:ascii="Arial" w:hAnsi="Arial" w:cs="Arial"/>
                <w:sz w:val="18"/>
                <w:szCs w:val="18"/>
              </w:rPr>
            </w:pPr>
            <w:r w:rsidRPr="00DD50B1">
              <w:rPr>
                <w:rFonts w:ascii="Arial" w:hAnsi="Arial" w:cs="Arial"/>
                <w:sz w:val="18"/>
                <w:szCs w:val="18"/>
              </w:rPr>
              <w:t>Secretary:</w:t>
            </w:r>
          </w:p>
        </w:tc>
      </w:tr>
      <w:tr w:rsidR="00910BC5" w:rsidRPr="00DD50B1" w14:paraId="47CE3AF7" w14:textId="77777777" w:rsidTr="00DD50B1"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14:paraId="70216CEA" w14:textId="77777777" w:rsidR="00910BC5" w:rsidRPr="00DD50B1" w:rsidRDefault="00910BC5" w:rsidP="00DD50B1">
            <w:pPr>
              <w:tabs>
                <w:tab w:val="left" w:pos="271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D5C5274" w14:textId="77777777" w:rsidR="00910BC5" w:rsidRPr="00DD50B1" w:rsidRDefault="00910BC5" w:rsidP="00DD50B1">
            <w:pPr>
              <w:tabs>
                <w:tab w:val="left" w:pos="2717"/>
              </w:tabs>
              <w:rPr>
                <w:rFonts w:ascii="Arial" w:hAnsi="Arial" w:cs="Arial"/>
                <w:sz w:val="18"/>
                <w:szCs w:val="18"/>
              </w:rPr>
            </w:pPr>
            <w:r w:rsidRPr="00DD50B1">
              <w:rPr>
                <w:rFonts w:ascii="Arial" w:hAnsi="Arial" w:cs="Arial"/>
                <w:sz w:val="18"/>
                <w:szCs w:val="18"/>
              </w:rPr>
              <w:t>NCAS Primary Coach:</w:t>
            </w:r>
            <w:r w:rsidRPr="00DD50B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auto"/>
          </w:tcPr>
          <w:p w14:paraId="69D4194F" w14:textId="77777777" w:rsidR="00910BC5" w:rsidRPr="00DD50B1" w:rsidRDefault="00910BC5" w:rsidP="00DD50B1">
            <w:pPr>
              <w:tabs>
                <w:tab w:val="left" w:pos="271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8DBDE7E" w14:textId="77777777" w:rsidR="00910BC5" w:rsidRPr="00DD50B1" w:rsidRDefault="00910BC5" w:rsidP="00DD50B1">
            <w:pPr>
              <w:tabs>
                <w:tab w:val="left" w:pos="2717"/>
              </w:tabs>
              <w:rPr>
                <w:rFonts w:ascii="Arial" w:hAnsi="Arial" w:cs="Arial"/>
                <w:sz w:val="18"/>
                <w:szCs w:val="18"/>
              </w:rPr>
            </w:pPr>
            <w:r w:rsidRPr="00DD50B1">
              <w:rPr>
                <w:rFonts w:ascii="Arial" w:hAnsi="Arial" w:cs="Arial"/>
                <w:sz w:val="18"/>
                <w:szCs w:val="18"/>
              </w:rPr>
              <w:t>Level:</w:t>
            </w:r>
            <w:r w:rsidRPr="00DD50B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4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5F345BC" w14:textId="77777777" w:rsidR="00910BC5" w:rsidRPr="00DD50B1" w:rsidRDefault="00910BC5" w:rsidP="00DD50B1">
            <w:pPr>
              <w:tabs>
                <w:tab w:val="left" w:pos="271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0C745D2" w14:textId="77777777" w:rsidR="00910BC5" w:rsidRPr="00DD50B1" w:rsidRDefault="00910BC5" w:rsidP="00DD50B1">
            <w:pPr>
              <w:tabs>
                <w:tab w:val="left" w:pos="2717"/>
              </w:tabs>
              <w:rPr>
                <w:rFonts w:ascii="Arial" w:hAnsi="Arial" w:cs="Arial"/>
                <w:sz w:val="18"/>
                <w:szCs w:val="18"/>
              </w:rPr>
            </w:pPr>
            <w:r w:rsidRPr="00DD50B1">
              <w:rPr>
                <w:rFonts w:ascii="Arial" w:hAnsi="Arial" w:cs="Arial"/>
                <w:sz w:val="18"/>
                <w:szCs w:val="18"/>
              </w:rPr>
              <w:t>NCAS License Expiry:</w:t>
            </w:r>
          </w:p>
        </w:tc>
      </w:tr>
      <w:tr w:rsidR="00910BC5" w:rsidRPr="00DD50B1" w14:paraId="783833D3" w14:textId="77777777" w:rsidTr="00DD50B1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B8FFFA" w14:textId="77777777" w:rsidR="00910BC5" w:rsidRPr="00DD50B1" w:rsidRDefault="00910BC5" w:rsidP="00DD50B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D50B1">
              <w:rPr>
                <w:rFonts w:ascii="Arial" w:hAnsi="Arial" w:cs="Arial"/>
                <w:sz w:val="18"/>
                <w:szCs w:val="18"/>
              </w:rPr>
              <w:t>Office Bearers</w:t>
            </w:r>
            <w:r w:rsidR="00B759D8" w:rsidRPr="00DD50B1">
              <w:rPr>
                <w:rFonts w:ascii="Arial" w:hAnsi="Arial" w:cs="Arial"/>
                <w:sz w:val="18"/>
                <w:szCs w:val="18"/>
              </w:rPr>
              <w:t xml:space="preserve"> (A minimum of 3 Office Bearers are required, 1 must be a VWA member)</w:t>
            </w:r>
            <w:r w:rsidRPr="00DD50B1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D410963" w14:textId="77777777" w:rsidR="00910BC5" w:rsidRPr="00DD50B1" w:rsidRDefault="00910BC5" w:rsidP="00DD50B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D50B1">
              <w:rPr>
                <w:rFonts w:ascii="Arial" w:hAnsi="Arial" w:cs="Arial"/>
                <w:sz w:val="18"/>
                <w:szCs w:val="18"/>
              </w:rPr>
              <w:t>1)</w:t>
            </w:r>
          </w:p>
          <w:p w14:paraId="53120690" w14:textId="77777777" w:rsidR="00910BC5" w:rsidRPr="00DD50B1" w:rsidRDefault="00910BC5" w:rsidP="00DD50B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D50B1">
              <w:rPr>
                <w:rFonts w:ascii="Arial" w:hAnsi="Arial" w:cs="Arial"/>
                <w:sz w:val="18"/>
                <w:szCs w:val="18"/>
              </w:rPr>
              <w:t>2)</w:t>
            </w:r>
          </w:p>
          <w:p w14:paraId="759295DB" w14:textId="77777777" w:rsidR="00910BC5" w:rsidRPr="00DD50B1" w:rsidRDefault="00910BC5" w:rsidP="00DD50B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D50B1">
              <w:rPr>
                <w:rFonts w:ascii="Arial" w:hAnsi="Arial" w:cs="Arial"/>
                <w:sz w:val="18"/>
                <w:szCs w:val="18"/>
              </w:rPr>
              <w:t xml:space="preserve">3) 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BE0B5" w14:textId="77777777" w:rsidR="00910BC5" w:rsidRPr="00DD50B1" w:rsidRDefault="00910BC5" w:rsidP="00DD50B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BC5" w:rsidRPr="00DD50B1" w14:paraId="05E76E49" w14:textId="77777777" w:rsidTr="00DD50B1">
        <w:tc>
          <w:tcPr>
            <w:tcW w:w="1042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F292F13" w14:textId="4FBEF1D5" w:rsidR="00910BC5" w:rsidRPr="00DD50B1" w:rsidRDefault="00910BC5" w:rsidP="00DD50B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D50B1">
              <w:rPr>
                <w:rFonts w:ascii="Arial" w:hAnsi="Arial" w:cs="Arial"/>
                <w:sz w:val="18"/>
                <w:szCs w:val="18"/>
              </w:rPr>
              <w:t xml:space="preserve">Other Information to be listed on AWF website </w:t>
            </w:r>
            <w:proofErr w:type="gramStart"/>
            <w:r w:rsidRPr="00DD50B1">
              <w:rPr>
                <w:rFonts w:ascii="Arial" w:hAnsi="Arial" w:cs="Arial"/>
                <w:sz w:val="18"/>
                <w:szCs w:val="18"/>
              </w:rPr>
              <w:t>i.e.</w:t>
            </w:r>
            <w:proofErr w:type="gramEnd"/>
            <w:r w:rsidRPr="00DD50B1">
              <w:rPr>
                <w:rFonts w:ascii="Arial" w:hAnsi="Arial" w:cs="Arial"/>
                <w:sz w:val="18"/>
                <w:szCs w:val="18"/>
              </w:rPr>
              <w:t xml:space="preserve"> opening hours, fees etc.</w:t>
            </w:r>
          </w:p>
          <w:p w14:paraId="09FFA47A" w14:textId="77777777" w:rsidR="00910BC5" w:rsidRPr="00DD50B1" w:rsidRDefault="00910BC5" w:rsidP="00C34B2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55951E" w14:textId="77777777" w:rsidR="00910BC5" w:rsidRPr="00DD50B1" w:rsidRDefault="00910BC5" w:rsidP="00C34B2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466D9A" w14:textId="77777777" w:rsidR="00910BC5" w:rsidRPr="00DD50B1" w:rsidRDefault="00910BC5" w:rsidP="00C34B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BC5" w:rsidRPr="00DD50B1" w14:paraId="23E98162" w14:textId="77777777" w:rsidTr="00DD5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2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A7EA8FC" w14:textId="77777777" w:rsidR="00910BC5" w:rsidRPr="00DD50B1" w:rsidRDefault="00910BC5" w:rsidP="00DD50B1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258EF2" w14:textId="2267314D" w:rsidR="00910BC5" w:rsidRPr="00DD50B1" w:rsidRDefault="006508BA" w:rsidP="00DD50B1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5B6C20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910BC5" w:rsidRPr="00DD50B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B5C1E" w:rsidRPr="00DD50B1">
              <w:rPr>
                <w:rFonts w:ascii="Arial" w:hAnsi="Arial" w:cs="Arial"/>
                <w:b/>
                <w:sz w:val="18"/>
                <w:szCs w:val="18"/>
              </w:rPr>
              <w:t>Club Affiliation Fee:       $180</w:t>
            </w:r>
            <w:r w:rsidR="00910BC5" w:rsidRPr="00DD50B1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proofErr w:type="spellStart"/>
            <w:r w:rsidR="00910BC5" w:rsidRPr="00DD50B1">
              <w:rPr>
                <w:rFonts w:ascii="Arial" w:hAnsi="Arial" w:cs="Arial"/>
                <w:b/>
                <w:sz w:val="18"/>
                <w:szCs w:val="18"/>
              </w:rPr>
              <w:t>inc</w:t>
            </w:r>
            <w:proofErr w:type="spellEnd"/>
            <w:r w:rsidR="00910BC5" w:rsidRPr="00DD50B1">
              <w:rPr>
                <w:rFonts w:ascii="Arial" w:hAnsi="Arial" w:cs="Arial"/>
                <w:b/>
                <w:sz w:val="18"/>
                <w:szCs w:val="18"/>
              </w:rPr>
              <w:t xml:space="preserve"> GST)</w:t>
            </w:r>
          </w:p>
        </w:tc>
      </w:tr>
      <w:tr w:rsidR="00910BC5" w:rsidRPr="00DD50B1" w14:paraId="091AA208" w14:textId="77777777" w:rsidTr="00DD5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2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01563B9" w14:textId="77777777" w:rsidR="00910BC5" w:rsidRPr="00DD50B1" w:rsidRDefault="00910BC5" w:rsidP="00DD50B1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9F9B6E" w14:textId="77777777" w:rsidR="00910BC5" w:rsidRPr="00DD50B1" w:rsidRDefault="00910BC5" w:rsidP="00DD50B1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DD50B1">
              <w:rPr>
                <w:rFonts w:ascii="Arial" w:hAnsi="Arial" w:cs="Arial"/>
                <w:b/>
                <w:sz w:val="18"/>
                <w:szCs w:val="18"/>
              </w:rPr>
              <w:t>Please Note: Individual membership applications will not be processed until Club Affiliation fee is paid.</w:t>
            </w:r>
          </w:p>
        </w:tc>
      </w:tr>
      <w:tr w:rsidR="00910BC5" w:rsidRPr="00DD50B1" w14:paraId="3436F712" w14:textId="77777777" w:rsidTr="00DD5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DC6C2EE" w14:textId="77777777" w:rsidR="00910BC5" w:rsidRPr="00DD50B1" w:rsidRDefault="00910BC5" w:rsidP="00DD50B1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14:paraId="2D30FCE1" w14:textId="77777777" w:rsidR="00910BC5" w:rsidRPr="00DD50B1" w:rsidRDefault="00910BC5" w:rsidP="00DD50B1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14:paraId="4B62041A" w14:textId="77777777" w:rsidR="00910BC5" w:rsidRPr="00DD50B1" w:rsidRDefault="00910BC5" w:rsidP="00DD50B1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DD50B1">
              <w:rPr>
                <w:rFonts w:ascii="Arial" w:hAnsi="Arial" w:cs="Arial"/>
                <w:sz w:val="18"/>
                <w:szCs w:val="18"/>
              </w:rPr>
              <w:t>Signature (of Club official):</w:t>
            </w:r>
          </w:p>
        </w:tc>
        <w:tc>
          <w:tcPr>
            <w:tcW w:w="32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443469" w14:textId="77777777" w:rsidR="00910BC5" w:rsidRPr="00DD50B1" w:rsidRDefault="00910BC5" w:rsidP="00DD50B1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14:paraId="759B6740" w14:textId="77777777" w:rsidR="00910BC5" w:rsidRPr="00DD50B1" w:rsidRDefault="00910BC5" w:rsidP="00DD50B1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14:paraId="65D4EA8C" w14:textId="77777777" w:rsidR="00910BC5" w:rsidRPr="00DD50B1" w:rsidRDefault="00910BC5" w:rsidP="00DD50B1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DD50B1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</w:tr>
      <w:tr w:rsidR="00910BC5" w:rsidRPr="00DD50B1" w14:paraId="35A2B29A" w14:textId="77777777" w:rsidTr="00DD5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B12AD5" w14:textId="77777777" w:rsidR="00910BC5" w:rsidRPr="00DD50B1" w:rsidRDefault="00910BC5" w:rsidP="00DD50B1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14:paraId="16C4F730" w14:textId="77777777" w:rsidR="00910BC5" w:rsidRPr="00DD50B1" w:rsidRDefault="00910BC5" w:rsidP="00DD50B1">
            <w:pPr>
              <w:spacing w:before="60"/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14:paraId="1D4B9CB2" w14:textId="77777777" w:rsidR="00910BC5" w:rsidRPr="00DD50B1" w:rsidRDefault="00910BC5" w:rsidP="00DD50B1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DD50B1">
              <w:rPr>
                <w:rFonts w:ascii="Arial" w:hAnsi="Arial" w:cs="Arial"/>
                <w:sz w:val="18"/>
                <w:szCs w:val="18"/>
              </w:rPr>
              <w:t>Name of Club official: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C70B3D" w14:textId="77777777" w:rsidR="00910BC5" w:rsidRPr="00DD50B1" w:rsidRDefault="00910BC5" w:rsidP="00DD50B1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14:paraId="0707144E" w14:textId="77777777" w:rsidR="00910BC5" w:rsidRPr="00DD50B1" w:rsidRDefault="00910BC5" w:rsidP="00DD50B1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AA959D" w14:textId="77777777" w:rsidR="00DB1901" w:rsidRDefault="00DB1901" w:rsidP="008C27AE">
      <w:pPr>
        <w:autoSpaceDE w:val="0"/>
        <w:autoSpaceDN w:val="0"/>
        <w:adjustRightInd w:val="0"/>
        <w:rPr>
          <w:sz w:val="18"/>
          <w:szCs w:val="18"/>
        </w:rPr>
      </w:pPr>
    </w:p>
    <w:p w14:paraId="543A6F71" w14:textId="77777777" w:rsidR="0025257C" w:rsidRPr="001B0339" w:rsidRDefault="0025257C" w:rsidP="001B033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PAYMENT METHOD - Please Tick</w:t>
      </w:r>
    </w:p>
    <w:p w14:paraId="60D21FDC" w14:textId="77777777" w:rsidR="0025257C" w:rsidRPr="0025257C" w:rsidRDefault="0025257C" w:rsidP="0025257C">
      <w:pPr>
        <w:spacing w:before="80"/>
        <w:rPr>
          <w:rFonts w:ascii="Calibri" w:hAnsi="Calibri"/>
        </w:rPr>
      </w:pPr>
      <w:r w:rsidRPr="0025257C">
        <w:rPr>
          <w:rFonts w:ascii="Calibri" w:hAnsi="Calibr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9"/>
      <w:r w:rsidRPr="0025257C">
        <w:rPr>
          <w:rFonts w:ascii="Calibri" w:hAnsi="Calibri"/>
        </w:rPr>
        <w:instrText xml:space="preserve"> FORMCHECKBOX </w:instrText>
      </w:r>
      <w:r w:rsidR="00000000">
        <w:rPr>
          <w:rFonts w:ascii="Calibri" w:hAnsi="Calibri"/>
        </w:rPr>
      </w:r>
      <w:r w:rsidR="00000000">
        <w:rPr>
          <w:rFonts w:ascii="Calibri" w:hAnsi="Calibri"/>
        </w:rPr>
        <w:fldChar w:fldCharType="separate"/>
      </w:r>
      <w:r w:rsidRPr="0025257C">
        <w:rPr>
          <w:rFonts w:ascii="Calibri" w:hAnsi="Calibri"/>
        </w:rPr>
        <w:fldChar w:fldCharType="end"/>
      </w:r>
      <w:bookmarkEnd w:id="0"/>
      <w:r w:rsidR="00965F0D">
        <w:rPr>
          <w:rFonts w:ascii="Calibri" w:hAnsi="Calibri"/>
        </w:rPr>
        <w:tab/>
      </w:r>
      <w:r w:rsidRPr="0025257C">
        <w:rPr>
          <w:rFonts w:ascii="Calibri" w:hAnsi="Calibri"/>
        </w:rPr>
        <w:t>Electronic Funds Transfer (EFT)</w:t>
      </w:r>
    </w:p>
    <w:p w14:paraId="781D24A5" w14:textId="77777777" w:rsidR="0025257C" w:rsidRPr="0025257C" w:rsidRDefault="0025257C" w:rsidP="0025257C">
      <w:pPr>
        <w:spacing w:before="80"/>
        <w:rPr>
          <w:rFonts w:ascii="Calibri" w:hAnsi="Calibri"/>
        </w:rPr>
      </w:pPr>
      <w:r w:rsidRPr="0025257C">
        <w:rPr>
          <w:rFonts w:ascii="Calibri" w:hAnsi="Calibr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0"/>
      <w:r w:rsidRPr="0025257C">
        <w:rPr>
          <w:rFonts w:ascii="Calibri" w:hAnsi="Calibri"/>
        </w:rPr>
        <w:instrText xml:space="preserve"> FORMCHECKBOX </w:instrText>
      </w:r>
      <w:r w:rsidR="00000000">
        <w:rPr>
          <w:rFonts w:ascii="Calibri" w:hAnsi="Calibri"/>
        </w:rPr>
      </w:r>
      <w:r w:rsidR="00000000">
        <w:rPr>
          <w:rFonts w:ascii="Calibri" w:hAnsi="Calibri"/>
        </w:rPr>
        <w:fldChar w:fldCharType="separate"/>
      </w:r>
      <w:r w:rsidRPr="0025257C">
        <w:rPr>
          <w:rFonts w:ascii="Calibri" w:hAnsi="Calibri"/>
        </w:rPr>
        <w:fldChar w:fldCharType="end"/>
      </w:r>
      <w:bookmarkEnd w:id="1"/>
      <w:r w:rsidRPr="0025257C">
        <w:rPr>
          <w:rFonts w:ascii="Calibri" w:hAnsi="Calibri"/>
        </w:rPr>
        <w:tab/>
        <w:t>Direct Deposit</w:t>
      </w:r>
    </w:p>
    <w:p w14:paraId="1113B319" w14:textId="77777777" w:rsidR="0025257C" w:rsidRPr="0025257C" w:rsidRDefault="0025257C" w:rsidP="0025257C">
      <w:pPr>
        <w:spacing w:before="80"/>
        <w:rPr>
          <w:rFonts w:ascii="Calibri" w:hAnsi="Calibri"/>
          <w:b/>
        </w:rPr>
      </w:pPr>
      <w:r w:rsidRPr="0025257C">
        <w:rPr>
          <w:rFonts w:ascii="Calibri" w:hAnsi="Calibri"/>
          <w:b/>
        </w:rPr>
        <w:t>VWA Account Details for EFT and Direct Deposit</w:t>
      </w:r>
    </w:p>
    <w:p w14:paraId="3BCA81F3" w14:textId="77777777" w:rsidR="0025257C" w:rsidRPr="0025257C" w:rsidRDefault="0025257C" w:rsidP="0025257C">
      <w:pPr>
        <w:rPr>
          <w:rFonts w:ascii="Calibri" w:hAnsi="Calibri"/>
        </w:rPr>
      </w:pPr>
      <w:r w:rsidRPr="0025257C">
        <w:rPr>
          <w:rFonts w:ascii="Calibri" w:hAnsi="Calibri"/>
        </w:rPr>
        <w:t>Bank:   Commonwealth Bank</w:t>
      </w:r>
    </w:p>
    <w:p w14:paraId="62E82622" w14:textId="77777777" w:rsidR="0025257C" w:rsidRPr="0025257C" w:rsidRDefault="0025257C" w:rsidP="0025257C">
      <w:pPr>
        <w:rPr>
          <w:rFonts w:ascii="Calibri" w:hAnsi="Calibri"/>
        </w:rPr>
      </w:pPr>
      <w:r w:rsidRPr="0025257C">
        <w:rPr>
          <w:rFonts w:ascii="Calibri" w:hAnsi="Calibri"/>
        </w:rPr>
        <w:t>Account Name:   Victorian Weightlifting Association Inc.</w:t>
      </w:r>
    </w:p>
    <w:p w14:paraId="7F0BE4E7" w14:textId="77777777" w:rsidR="0025257C" w:rsidRPr="0025257C" w:rsidRDefault="0025257C" w:rsidP="0025257C">
      <w:pPr>
        <w:rPr>
          <w:rFonts w:ascii="Calibri" w:hAnsi="Calibri"/>
        </w:rPr>
      </w:pPr>
      <w:r w:rsidRPr="0025257C">
        <w:rPr>
          <w:rFonts w:ascii="Calibri" w:hAnsi="Calibri"/>
        </w:rPr>
        <w:t>BSB</w:t>
      </w:r>
      <w:r>
        <w:rPr>
          <w:rFonts w:ascii="Calibri" w:hAnsi="Calibri"/>
        </w:rPr>
        <w:t xml:space="preserve"> &amp; Account Number</w:t>
      </w:r>
      <w:r w:rsidRPr="0025257C">
        <w:rPr>
          <w:rFonts w:ascii="Calibri" w:hAnsi="Calibri"/>
        </w:rPr>
        <w:t>:   063187</w:t>
      </w:r>
      <w:r>
        <w:rPr>
          <w:rFonts w:ascii="Calibri" w:hAnsi="Calibri"/>
        </w:rPr>
        <w:t xml:space="preserve"> </w:t>
      </w:r>
      <w:r w:rsidRPr="0025257C">
        <w:rPr>
          <w:rFonts w:ascii="Calibri" w:hAnsi="Calibri"/>
        </w:rPr>
        <w:t>10169134</w:t>
      </w:r>
    </w:p>
    <w:p w14:paraId="06596A1B" w14:textId="77777777" w:rsidR="008F2C23" w:rsidRDefault="003B4C04" w:rsidP="0025257C">
      <w:pPr>
        <w:rPr>
          <w:rFonts w:ascii="Calibri" w:hAnsi="Calibri"/>
        </w:rPr>
      </w:pPr>
      <w:r>
        <w:rPr>
          <w:rFonts w:ascii="Calibri" w:hAnsi="Calibri"/>
        </w:rPr>
        <w:t xml:space="preserve">Reference:   </w:t>
      </w:r>
      <w:proofErr w:type="spellStart"/>
      <w:r>
        <w:rPr>
          <w:rFonts w:ascii="Calibri" w:hAnsi="Calibri"/>
        </w:rPr>
        <w:t>Year</w:t>
      </w:r>
      <w:r w:rsidR="0025257C">
        <w:rPr>
          <w:rFonts w:ascii="Calibri" w:hAnsi="Calibri"/>
        </w:rPr>
        <w:t>Club</w:t>
      </w:r>
      <w:proofErr w:type="spellEnd"/>
      <w:r w:rsidR="0025257C">
        <w:rPr>
          <w:rFonts w:ascii="Calibri" w:hAnsi="Calibri"/>
        </w:rPr>
        <w:t xml:space="preserve"> Name</w:t>
      </w:r>
    </w:p>
    <w:p w14:paraId="2F484EC6" w14:textId="77777777" w:rsidR="008F2C23" w:rsidRDefault="008F2C23" w:rsidP="0025257C">
      <w:pPr>
        <w:rPr>
          <w:rFonts w:ascii="Calibri" w:hAnsi="Calibri"/>
        </w:rPr>
      </w:pPr>
    </w:p>
    <w:p w14:paraId="0402C7EB" w14:textId="77777777" w:rsidR="00965F0D" w:rsidRDefault="00965F0D" w:rsidP="0025257C">
      <w:pPr>
        <w:rPr>
          <w:rFonts w:ascii="Calibri" w:hAnsi="Calibri"/>
        </w:rPr>
      </w:pPr>
    </w:p>
    <w:p w14:paraId="79BC2882" w14:textId="77777777" w:rsidR="00965F0D" w:rsidRDefault="00965F0D" w:rsidP="0025257C">
      <w:pPr>
        <w:rPr>
          <w:rFonts w:ascii="Calibri" w:hAnsi="Calibri"/>
        </w:rPr>
      </w:pPr>
    </w:p>
    <w:p w14:paraId="426AEE86" w14:textId="77777777" w:rsidR="00965F0D" w:rsidRDefault="00965F0D" w:rsidP="0025257C">
      <w:pPr>
        <w:rPr>
          <w:rFonts w:ascii="Calibri" w:hAnsi="Calibri"/>
        </w:rPr>
      </w:pPr>
    </w:p>
    <w:p w14:paraId="1B4D68B8" w14:textId="77777777" w:rsidR="008F2C23" w:rsidRDefault="008F2C23" w:rsidP="0025257C">
      <w:pPr>
        <w:rPr>
          <w:rFonts w:ascii="Calibri" w:hAnsi="Calibri"/>
        </w:rPr>
      </w:pPr>
    </w:p>
    <w:p w14:paraId="03B70CC0" w14:textId="77777777" w:rsidR="008F2C23" w:rsidRDefault="008F2C23" w:rsidP="0025257C">
      <w:pPr>
        <w:rPr>
          <w:rFonts w:ascii="Calibri" w:hAnsi="Calibri"/>
        </w:rPr>
      </w:pPr>
    </w:p>
    <w:p w14:paraId="2070D42E" w14:textId="77777777" w:rsidR="008B3E1D" w:rsidRDefault="008B3E1D" w:rsidP="0025257C">
      <w:pPr>
        <w:rPr>
          <w:rFonts w:ascii="Calibri" w:hAnsi="Calibri"/>
          <w:b/>
        </w:rPr>
      </w:pPr>
    </w:p>
    <w:p w14:paraId="2388A58E" w14:textId="77777777" w:rsidR="008F2C23" w:rsidRPr="00EF17AA" w:rsidRDefault="008F2C23" w:rsidP="0025257C">
      <w:pPr>
        <w:rPr>
          <w:rFonts w:ascii="Calibri" w:hAnsi="Calibri"/>
          <w:b/>
        </w:rPr>
      </w:pPr>
      <w:r w:rsidRPr="00EF17AA">
        <w:rPr>
          <w:rFonts w:ascii="Calibri" w:hAnsi="Calibri"/>
          <w:b/>
        </w:rPr>
        <w:t>Your Obligations:</w:t>
      </w:r>
    </w:p>
    <w:p w14:paraId="4C43FEF1" w14:textId="77777777" w:rsidR="008F2C23" w:rsidRDefault="008F2C23" w:rsidP="0025257C">
      <w:pPr>
        <w:rPr>
          <w:rFonts w:ascii="Calibri" w:hAnsi="Calibri"/>
        </w:rPr>
      </w:pPr>
    </w:p>
    <w:p w14:paraId="679852E4" w14:textId="05ADE628" w:rsidR="008F2C23" w:rsidRDefault="008F2C23" w:rsidP="0025257C">
      <w:pPr>
        <w:rPr>
          <w:rFonts w:ascii="Calibri" w:hAnsi="Calibri"/>
        </w:rPr>
      </w:pPr>
      <w:r>
        <w:rPr>
          <w:rFonts w:ascii="Calibri" w:hAnsi="Calibri"/>
        </w:rPr>
        <w:t xml:space="preserve">As a registered VWA Affiliate Club </w:t>
      </w:r>
      <w:r w:rsidR="0028326C">
        <w:rPr>
          <w:rFonts w:ascii="Calibri" w:hAnsi="Calibri"/>
        </w:rPr>
        <w:t>you agree that your Club and it</w:t>
      </w:r>
      <w:r>
        <w:rPr>
          <w:rFonts w:ascii="Calibri" w:hAnsi="Calibri"/>
        </w:rPr>
        <w:t xml:space="preserve">s members, both athletes and coaches, will be </w:t>
      </w:r>
      <w:proofErr w:type="gramStart"/>
      <w:r>
        <w:rPr>
          <w:rFonts w:ascii="Calibri" w:hAnsi="Calibri"/>
        </w:rPr>
        <w:t xml:space="preserve">bound by the Statutes and Regulations and Australian Weightlifting Federation (AWF) </w:t>
      </w:r>
      <w:r w:rsidR="005B6C20">
        <w:rPr>
          <w:rFonts w:ascii="Calibri" w:hAnsi="Calibri"/>
        </w:rPr>
        <w:t>r</w:t>
      </w:r>
      <w:r>
        <w:rPr>
          <w:rFonts w:ascii="Calibri" w:hAnsi="Calibri"/>
        </w:rPr>
        <w:t>ules at all times</w:t>
      </w:r>
      <w:proofErr w:type="gramEnd"/>
      <w:r>
        <w:rPr>
          <w:rFonts w:ascii="Calibri" w:hAnsi="Calibri"/>
        </w:rPr>
        <w:t xml:space="preserve">, including, but not limited to the AWF Anti-Doping Policy </w:t>
      </w:r>
      <w:r w:rsidR="00EF17AA">
        <w:rPr>
          <w:rFonts w:ascii="Calibri" w:hAnsi="Calibri"/>
        </w:rPr>
        <w:t>and</w:t>
      </w:r>
      <w:r>
        <w:rPr>
          <w:rFonts w:ascii="Calibri" w:hAnsi="Calibri"/>
        </w:rPr>
        <w:t xml:space="preserve"> amendments to this </w:t>
      </w:r>
      <w:r w:rsidR="00EF17AA">
        <w:rPr>
          <w:rFonts w:ascii="Calibri" w:hAnsi="Calibri"/>
        </w:rPr>
        <w:t>policy as they arise</w:t>
      </w:r>
      <w:r>
        <w:rPr>
          <w:rFonts w:ascii="Calibri" w:hAnsi="Calibri"/>
        </w:rPr>
        <w:t xml:space="preserve">. As a Club you agree that your athletes and coaches </w:t>
      </w:r>
      <w:r w:rsidR="00702931">
        <w:rPr>
          <w:rFonts w:ascii="Calibri" w:hAnsi="Calibri"/>
        </w:rPr>
        <w:t xml:space="preserve">will comply with </w:t>
      </w:r>
      <w:r w:rsidR="005B6C20">
        <w:rPr>
          <w:rFonts w:ascii="Calibri" w:hAnsi="Calibri"/>
        </w:rPr>
        <w:t>Sports Integrity Australia (SIA</w:t>
      </w:r>
      <w:r w:rsidR="00702931">
        <w:rPr>
          <w:rFonts w:ascii="Calibri" w:hAnsi="Calibri"/>
        </w:rPr>
        <w:t xml:space="preserve">) Act and Regulations which includes </w:t>
      </w:r>
      <w:r w:rsidR="00433511">
        <w:rPr>
          <w:rFonts w:ascii="Calibri" w:hAnsi="Calibri"/>
        </w:rPr>
        <w:t>in</w:t>
      </w:r>
      <w:r w:rsidR="00DC4A9F">
        <w:rPr>
          <w:rFonts w:ascii="Calibri" w:hAnsi="Calibri"/>
        </w:rPr>
        <w:t>-</w:t>
      </w:r>
      <w:r w:rsidR="00433511">
        <w:rPr>
          <w:rFonts w:ascii="Calibri" w:hAnsi="Calibri"/>
        </w:rPr>
        <w:t xml:space="preserve"> and o</w:t>
      </w:r>
      <w:r w:rsidR="00DC4A9F">
        <w:rPr>
          <w:rFonts w:ascii="Calibri" w:hAnsi="Calibri"/>
        </w:rPr>
        <w:t>ut-of-</w:t>
      </w:r>
      <w:r w:rsidR="00433511">
        <w:rPr>
          <w:rFonts w:ascii="Calibri" w:hAnsi="Calibri"/>
        </w:rPr>
        <w:t>competition drug</w:t>
      </w:r>
      <w:r w:rsidR="00702931">
        <w:rPr>
          <w:rFonts w:ascii="Calibri" w:hAnsi="Calibri"/>
        </w:rPr>
        <w:t xml:space="preserve"> testing by </w:t>
      </w:r>
      <w:r w:rsidR="005B6C20">
        <w:rPr>
          <w:rFonts w:ascii="Calibri" w:hAnsi="Calibri"/>
        </w:rPr>
        <w:t>SIA</w:t>
      </w:r>
      <w:r w:rsidR="00702931">
        <w:rPr>
          <w:rFonts w:ascii="Calibri" w:hAnsi="Calibri"/>
        </w:rPr>
        <w:t xml:space="preserve"> or other agency as nominated by the </w:t>
      </w:r>
      <w:r w:rsidR="00EF17AA">
        <w:rPr>
          <w:rFonts w:ascii="Calibri" w:hAnsi="Calibri"/>
        </w:rPr>
        <w:t>Australian Sports Commission.</w:t>
      </w:r>
    </w:p>
    <w:p w14:paraId="59B0F1E2" w14:textId="77777777" w:rsidR="00EF17AA" w:rsidRDefault="00EF17AA" w:rsidP="0025257C">
      <w:pPr>
        <w:rPr>
          <w:rFonts w:ascii="Calibri" w:hAnsi="Calibri"/>
        </w:rPr>
      </w:pPr>
    </w:p>
    <w:p w14:paraId="743C4B02" w14:textId="77777777" w:rsidR="00EF17AA" w:rsidRDefault="00EF17AA" w:rsidP="0025257C">
      <w:pPr>
        <w:rPr>
          <w:rFonts w:ascii="Calibri" w:hAnsi="Calibri"/>
        </w:rPr>
      </w:pPr>
      <w:r>
        <w:rPr>
          <w:rFonts w:ascii="Calibri" w:hAnsi="Calibri"/>
        </w:rPr>
        <w:t>All Club members</w:t>
      </w:r>
      <w:r w:rsidR="00B759D8">
        <w:rPr>
          <w:rFonts w:ascii="Calibri" w:hAnsi="Calibri"/>
        </w:rPr>
        <w:t xml:space="preserve"> who are also VWA members</w:t>
      </w:r>
      <w:r>
        <w:rPr>
          <w:rFonts w:ascii="Calibri" w:hAnsi="Calibri"/>
        </w:rPr>
        <w:t xml:space="preserve"> are subject to, but not limited to, the following under the AWF Anti-Doping Policy:</w:t>
      </w:r>
    </w:p>
    <w:p w14:paraId="481678BF" w14:textId="77777777" w:rsidR="00EF17AA" w:rsidRDefault="00EF17AA" w:rsidP="0025257C">
      <w:pPr>
        <w:rPr>
          <w:rFonts w:ascii="Calibri" w:hAnsi="Calibri"/>
        </w:rPr>
      </w:pPr>
    </w:p>
    <w:p w14:paraId="21231C51" w14:textId="070CDA1C" w:rsidR="00EF17AA" w:rsidRDefault="00EF17AA" w:rsidP="00EF17AA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In</w:t>
      </w:r>
      <w:r w:rsidR="00DC4A9F">
        <w:rPr>
          <w:rFonts w:ascii="Calibri" w:hAnsi="Calibri"/>
        </w:rPr>
        <w:t>- and-</w:t>
      </w:r>
      <w:r>
        <w:rPr>
          <w:rFonts w:ascii="Calibri" w:hAnsi="Calibri"/>
        </w:rPr>
        <w:t>out</w:t>
      </w:r>
      <w:r w:rsidR="00DC4A9F">
        <w:rPr>
          <w:rFonts w:ascii="Calibri" w:hAnsi="Calibri"/>
        </w:rPr>
        <w:t>-</w:t>
      </w:r>
      <w:r>
        <w:rPr>
          <w:rFonts w:ascii="Calibri" w:hAnsi="Calibri"/>
        </w:rPr>
        <w:t>of</w:t>
      </w:r>
      <w:r w:rsidR="00DC4A9F">
        <w:rPr>
          <w:rFonts w:ascii="Calibri" w:hAnsi="Calibri"/>
        </w:rPr>
        <w:t>-</w:t>
      </w:r>
      <w:r>
        <w:rPr>
          <w:rFonts w:ascii="Calibri" w:hAnsi="Calibri"/>
        </w:rPr>
        <w:t xml:space="preserve">competition drug testing by </w:t>
      </w:r>
      <w:r w:rsidR="005B6C20">
        <w:rPr>
          <w:rFonts w:ascii="Calibri" w:hAnsi="Calibri"/>
        </w:rPr>
        <w:t>SIA</w:t>
      </w:r>
      <w:r>
        <w:rPr>
          <w:rFonts w:ascii="Calibri" w:hAnsi="Calibri"/>
        </w:rPr>
        <w:t>.</w:t>
      </w:r>
    </w:p>
    <w:p w14:paraId="5B021C9A" w14:textId="1D2F7867" w:rsidR="00EF17AA" w:rsidRDefault="00433511" w:rsidP="00EF17AA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 xml:space="preserve">Registered Testing Program (RTP) or Domestic Testing Program (DTP) </w:t>
      </w:r>
      <w:r w:rsidR="00B73644">
        <w:rPr>
          <w:rFonts w:ascii="Calibri" w:hAnsi="Calibri"/>
        </w:rPr>
        <w:t>where</w:t>
      </w:r>
      <w:r>
        <w:rPr>
          <w:rFonts w:ascii="Calibri" w:hAnsi="Calibri"/>
        </w:rPr>
        <w:t xml:space="preserve"> athletes </w:t>
      </w:r>
      <w:r w:rsidR="00B73644">
        <w:rPr>
          <w:rFonts w:ascii="Calibri" w:hAnsi="Calibri"/>
        </w:rPr>
        <w:t>are to</w:t>
      </w:r>
      <w:r>
        <w:rPr>
          <w:rFonts w:ascii="Calibri" w:hAnsi="Calibri"/>
        </w:rPr>
        <w:t xml:space="preserve"> be notified directly by </w:t>
      </w:r>
      <w:r w:rsidR="005B6C20">
        <w:rPr>
          <w:rFonts w:ascii="Calibri" w:hAnsi="Calibri"/>
        </w:rPr>
        <w:t>SIA</w:t>
      </w:r>
      <w:r>
        <w:rPr>
          <w:rFonts w:ascii="Calibri" w:hAnsi="Calibri"/>
        </w:rPr>
        <w:t>.</w:t>
      </w:r>
    </w:p>
    <w:p w14:paraId="7B101D3A" w14:textId="77777777" w:rsidR="00433511" w:rsidRDefault="00433511" w:rsidP="00EF17AA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 xml:space="preserve">Athletes Whereabouts including personal contact details and training venue details which must be updated immediately if changed by contacting </w:t>
      </w:r>
      <w:hyperlink r:id="rId10" w:history="1">
        <w:r w:rsidRPr="00303054">
          <w:rPr>
            <w:rStyle w:val="Hyperlink"/>
            <w:rFonts w:ascii="Calibri" w:hAnsi="Calibri"/>
          </w:rPr>
          <w:t>office@vicweightlifting.com</w:t>
        </w:r>
      </w:hyperlink>
      <w:r>
        <w:rPr>
          <w:rFonts w:ascii="Calibri" w:hAnsi="Calibri"/>
        </w:rPr>
        <w:t>.</w:t>
      </w:r>
    </w:p>
    <w:p w14:paraId="343E3FBE" w14:textId="77777777" w:rsidR="00433511" w:rsidRDefault="00433511" w:rsidP="00433511">
      <w:pPr>
        <w:rPr>
          <w:rFonts w:ascii="Calibri" w:hAnsi="Calibri"/>
        </w:rPr>
      </w:pPr>
    </w:p>
    <w:p w14:paraId="532037A9" w14:textId="43E69A23" w:rsidR="00433511" w:rsidRDefault="004F62A6" w:rsidP="00433511">
      <w:pPr>
        <w:rPr>
          <w:rFonts w:ascii="Calibri" w:hAnsi="Calibri"/>
        </w:rPr>
      </w:pPr>
      <w:r>
        <w:rPr>
          <w:rFonts w:ascii="Calibri" w:hAnsi="Calibri"/>
        </w:rPr>
        <w:t xml:space="preserve">All Clubs are encouraged to direct their members to the AWF Anti-Doping Policy which can be found at </w:t>
      </w:r>
      <w:hyperlink r:id="rId11" w:history="1">
        <w:r w:rsidR="005B6C20" w:rsidRPr="00B8065F">
          <w:rPr>
            <w:rStyle w:val="Hyperlink"/>
            <w:rFonts w:ascii="Calibri" w:hAnsi="Calibri"/>
          </w:rPr>
          <w:t>https://www.awf.com.au/education/anti-doping</w:t>
        </w:r>
      </w:hyperlink>
      <w:r w:rsidR="005B6C20">
        <w:rPr>
          <w:rFonts w:ascii="Calibri" w:hAnsi="Calibri"/>
        </w:rPr>
        <w:t xml:space="preserve"> </w:t>
      </w:r>
      <w:r>
        <w:rPr>
          <w:rFonts w:ascii="Calibri" w:hAnsi="Calibri"/>
        </w:rPr>
        <w:t>for complete details of the policy.</w:t>
      </w:r>
    </w:p>
    <w:p w14:paraId="16042DDB" w14:textId="77777777" w:rsidR="001B0339" w:rsidRDefault="001B0339" w:rsidP="00433511">
      <w:pPr>
        <w:rPr>
          <w:rFonts w:ascii="Calibri" w:hAnsi="Calibri"/>
        </w:rPr>
      </w:pPr>
    </w:p>
    <w:p w14:paraId="395FEDC5" w14:textId="77777777" w:rsidR="001B0339" w:rsidRPr="001B0339" w:rsidRDefault="001B0339" w:rsidP="00433511">
      <w:pPr>
        <w:rPr>
          <w:rFonts w:ascii="Calibri" w:hAnsi="Calibri"/>
          <w:b/>
        </w:rPr>
      </w:pPr>
      <w:r w:rsidRPr="001B0339">
        <w:rPr>
          <w:rFonts w:ascii="Calibri" w:hAnsi="Calibri"/>
          <w:b/>
        </w:rPr>
        <w:t>Club Affiliation Criteria:</w:t>
      </w:r>
    </w:p>
    <w:p w14:paraId="303175C9" w14:textId="77777777" w:rsidR="00702931" w:rsidRDefault="00702931" w:rsidP="0025257C">
      <w:pPr>
        <w:rPr>
          <w:rFonts w:ascii="Calibri" w:hAnsi="Calibri"/>
        </w:rPr>
      </w:pPr>
    </w:p>
    <w:p w14:paraId="748063FA" w14:textId="77777777" w:rsidR="001B0339" w:rsidRDefault="001B0339" w:rsidP="0025257C">
      <w:pPr>
        <w:rPr>
          <w:rFonts w:ascii="Calibri" w:hAnsi="Calibri"/>
        </w:rPr>
      </w:pPr>
      <w:r>
        <w:rPr>
          <w:rFonts w:ascii="Calibri" w:hAnsi="Calibri"/>
        </w:rPr>
        <w:t>The following criteria MUST be met prior to the VWA accepting affiliation:</w:t>
      </w:r>
    </w:p>
    <w:p w14:paraId="7C88645A" w14:textId="77777777" w:rsidR="001B0339" w:rsidRDefault="001B0339" w:rsidP="0025257C">
      <w:pPr>
        <w:rPr>
          <w:rFonts w:ascii="Calibri" w:hAnsi="Calibri"/>
        </w:rPr>
      </w:pPr>
    </w:p>
    <w:p w14:paraId="177EDEB0" w14:textId="77777777" w:rsidR="001B0339" w:rsidRDefault="001B0339" w:rsidP="001B0339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The Club must have one (1) NCAS accredited Olympic Weightlifting Coach listed as the Primary Coach who meets the following additional criteria:</w:t>
      </w:r>
    </w:p>
    <w:p w14:paraId="7931C181" w14:textId="77777777" w:rsidR="001B0339" w:rsidRDefault="001B0339" w:rsidP="001B0339">
      <w:pPr>
        <w:numPr>
          <w:ilvl w:val="1"/>
          <w:numId w:val="9"/>
        </w:numPr>
        <w:rPr>
          <w:rFonts w:ascii="Calibri" w:hAnsi="Calibri"/>
        </w:rPr>
      </w:pPr>
      <w:r>
        <w:rPr>
          <w:rFonts w:ascii="Calibri" w:hAnsi="Calibri"/>
        </w:rPr>
        <w:t>VWA member</w:t>
      </w:r>
    </w:p>
    <w:p w14:paraId="04D95B37" w14:textId="77777777" w:rsidR="001B0339" w:rsidRDefault="001B0339" w:rsidP="001B0339">
      <w:pPr>
        <w:numPr>
          <w:ilvl w:val="1"/>
          <w:numId w:val="9"/>
        </w:numPr>
        <w:rPr>
          <w:rFonts w:ascii="Calibri" w:hAnsi="Calibri"/>
        </w:rPr>
      </w:pPr>
      <w:r>
        <w:rPr>
          <w:rFonts w:ascii="Calibri" w:hAnsi="Calibri"/>
        </w:rPr>
        <w:t>Member of Affiliate Club</w:t>
      </w:r>
    </w:p>
    <w:p w14:paraId="218D0F72" w14:textId="77777777" w:rsidR="001B0339" w:rsidRDefault="001B0339" w:rsidP="001B0339">
      <w:pPr>
        <w:numPr>
          <w:ilvl w:val="1"/>
          <w:numId w:val="9"/>
        </w:numPr>
        <w:rPr>
          <w:rFonts w:ascii="Calibri" w:hAnsi="Calibri"/>
        </w:rPr>
      </w:pPr>
      <w:r>
        <w:rPr>
          <w:rFonts w:ascii="Calibri" w:hAnsi="Calibri"/>
        </w:rPr>
        <w:t xml:space="preserve">Maintain NCAS Level 1 (or higher) accreditation </w:t>
      </w:r>
      <w:proofErr w:type="gramStart"/>
      <w:r>
        <w:rPr>
          <w:rFonts w:ascii="Calibri" w:hAnsi="Calibri"/>
        </w:rPr>
        <w:t>as long as</w:t>
      </w:r>
      <w:proofErr w:type="gramEnd"/>
      <w:r>
        <w:rPr>
          <w:rFonts w:ascii="Calibri" w:hAnsi="Calibri"/>
        </w:rPr>
        <w:t xml:space="preserve"> he/she is listed as Primary Coach.</w:t>
      </w:r>
    </w:p>
    <w:p w14:paraId="3B964050" w14:textId="00B405D6" w:rsidR="001B0339" w:rsidRDefault="001B0339" w:rsidP="001B0339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Three (3) Of</w:t>
      </w:r>
      <w:r w:rsidR="0028326C">
        <w:rPr>
          <w:rFonts w:ascii="Calibri" w:hAnsi="Calibri"/>
        </w:rPr>
        <w:t xml:space="preserve">fice Bearers, one of whom is a </w:t>
      </w:r>
      <w:r>
        <w:rPr>
          <w:rFonts w:ascii="Calibri" w:hAnsi="Calibri"/>
        </w:rPr>
        <w:t>VWA member (Office Bearers may be competitor</w:t>
      </w:r>
      <w:r w:rsidR="005B6C20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members</w:t>
      </w:r>
      <w:proofErr w:type="gramEnd"/>
      <w:r>
        <w:rPr>
          <w:rFonts w:ascii="Calibri" w:hAnsi="Calibri"/>
        </w:rPr>
        <w:t xml:space="preserve"> or coaches).</w:t>
      </w:r>
    </w:p>
    <w:p w14:paraId="0E2E03E0" w14:textId="77777777" w:rsidR="001B0339" w:rsidRDefault="001B0339" w:rsidP="001B0339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Assist at competitions where rostered.</w:t>
      </w:r>
    </w:p>
    <w:p w14:paraId="16574E71" w14:textId="77777777" w:rsidR="001B0339" w:rsidRDefault="001B0339" w:rsidP="001B0339">
      <w:pPr>
        <w:rPr>
          <w:rFonts w:ascii="Calibri" w:hAnsi="Calibri"/>
        </w:rPr>
      </w:pPr>
    </w:p>
    <w:p w14:paraId="2E690305" w14:textId="77777777" w:rsidR="000F527A" w:rsidRDefault="000F527A" w:rsidP="000F527A">
      <w:pPr>
        <w:rPr>
          <w:rFonts w:ascii="Calibri" w:hAnsi="Calibri"/>
        </w:rPr>
      </w:pPr>
      <w:r>
        <w:rPr>
          <w:rFonts w:ascii="Calibri" w:hAnsi="Calibri"/>
        </w:rPr>
        <w:t xml:space="preserve">Additional criteria may be set to clubs to ensure </w:t>
      </w:r>
      <w:r w:rsidR="0028326C">
        <w:rPr>
          <w:rFonts w:ascii="Calibri" w:hAnsi="Calibri"/>
        </w:rPr>
        <w:t>successful running of events</w:t>
      </w:r>
      <w:r w:rsidR="00DC4A9F">
        <w:rPr>
          <w:rFonts w:ascii="Calibri" w:hAnsi="Calibri"/>
        </w:rPr>
        <w:t>. These</w:t>
      </w:r>
      <w:r>
        <w:rPr>
          <w:rFonts w:ascii="Calibri" w:hAnsi="Calibri"/>
        </w:rPr>
        <w:t xml:space="preserve"> criteria may include (but not be limited to):</w:t>
      </w:r>
    </w:p>
    <w:p w14:paraId="0DA5929D" w14:textId="77777777" w:rsidR="000F527A" w:rsidRDefault="000F527A" w:rsidP="000F527A">
      <w:pPr>
        <w:rPr>
          <w:rFonts w:ascii="Calibri" w:hAnsi="Calibri"/>
        </w:rPr>
      </w:pPr>
    </w:p>
    <w:p w14:paraId="23F64291" w14:textId="77777777" w:rsidR="000F527A" w:rsidRDefault="000F527A" w:rsidP="000F527A">
      <w:pPr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Volunteering at events.</w:t>
      </w:r>
      <w:r w:rsidR="006B5C1E">
        <w:rPr>
          <w:rFonts w:ascii="Calibri" w:hAnsi="Calibri"/>
        </w:rPr>
        <w:t xml:space="preserve"> (Volunteer Policy)</w:t>
      </w:r>
    </w:p>
    <w:p w14:paraId="39646AA0" w14:textId="77777777" w:rsidR="000F527A" w:rsidRDefault="000F527A" w:rsidP="000F527A">
      <w:pPr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Officiating at events.</w:t>
      </w:r>
    </w:p>
    <w:p w14:paraId="5C5B4D92" w14:textId="77777777" w:rsidR="000F527A" w:rsidRDefault="000F527A" w:rsidP="000F527A">
      <w:pPr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Club members progressing their technical official status.</w:t>
      </w:r>
    </w:p>
    <w:p w14:paraId="35BBC4E3" w14:textId="77777777" w:rsidR="000F527A" w:rsidRDefault="000F527A" w:rsidP="000F527A">
      <w:pPr>
        <w:rPr>
          <w:rFonts w:ascii="Calibri" w:hAnsi="Calibri"/>
        </w:rPr>
      </w:pPr>
    </w:p>
    <w:p w14:paraId="7F7D130D" w14:textId="77777777" w:rsidR="0028326C" w:rsidRPr="0028326C" w:rsidRDefault="0028326C" w:rsidP="0028326C">
      <w:pPr>
        <w:rPr>
          <w:rFonts w:ascii="Calibri" w:hAnsi="Calibri"/>
        </w:rPr>
      </w:pPr>
      <w:r w:rsidRPr="0028326C">
        <w:rPr>
          <w:rFonts w:ascii="Calibri" w:hAnsi="Calibri"/>
        </w:rPr>
        <w:t xml:space="preserve">Where clubs wish to affiliate but cannot meet the above minimum criteria, the VWA will work with the Club to meet the criteria in an agreed timeframe. </w:t>
      </w:r>
    </w:p>
    <w:p w14:paraId="7C50CAB6" w14:textId="77777777" w:rsidR="0028326C" w:rsidRPr="0028326C" w:rsidRDefault="0028326C" w:rsidP="0028326C">
      <w:pPr>
        <w:rPr>
          <w:rFonts w:ascii="Calibri" w:hAnsi="Calibri"/>
        </w:rPr>
      </w:pPr>
    </w:p>
    <w:p w14:paraId="427DA506" w14:textId="77777777" w:rsidR="00702931" w:rsidRDefault="0028326C" w:rsidP="0028326C">
      <w:pPr>
        <w:rPr>
          <w:rFonts w:ascii="Calibri" w:hAnsi="Calibri"/>
        </w:rPr>
      </w:pPr>
      <w:r w:rsidRPr="0028326C">
        <w:rPr>
          <w:rFonts w:ascii="Calibri" w:hAnsi="Calibri"/>
        </w:rPr>
        <w:t>The Board of the VWA reserves the right to amend the above club affiliation requirements at any time.</w:t>
      </w:r>
    </w:p>
    <w:p w14:paraId="6930A939" w14:textId="77777777" w:rsidR="0025257C" w:rsidRDefault="0025257C" w:rsidP="0025257C">
      <w:pPr>
        <w:rPr>
          <w:rFonts w:ascii="Calibri" w:hAnsi="Calibri"/>
        </w:rPr>
      </w:pPr>
    </w:p>
    <w:p w14:paraId="0AD8EBF1" w14:textId="77777777" w:rsidR="008F2C23" w:rsidRPr="008F2C23" w:rsidRDefault="008F2C23" w:rsidP="008F2C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center" w:pos="5102"/>
          <w:tab w:val="right" w:pos="10205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="0025257C" w:rsidRPr="000C43DC">
        <w:rPr>
          <w:rFonts w:ascii="Arial" w:hAnsi="Arial" w:cs="Arial"/>
          <w:i/>
          <w:sz w:val="16"/>
          <w:szCs w:val="16"/>
        </w:rPr>
        <w:t xml:space="preserve">For more </w:t>
      </w:r>
      <w:proofErr w:type="gramStart"/>
      <w:r w:rsidR="0025257C" w:rsidRPr="000C43DC">
        <w:rPr>
          <w:rFonts w:ascii="Arial" w:hAnsi="Arial" w:cs="Arial"/>
          <w:i/>
          <w:sz w:val="16"/>
          <w:szCs w:val="16"/>
        </w:rPr>
        <w:t>information</w:t>
      </w:r>
      <w:proofErr w:type="gramEnd"/>
      <w:r w:rsidR="0025257C" w:rsidRPr="000C43DC">
        <w:rPr>
          <w:rFonts w:ascii="Arial" w:hAnsi="Arial" w:cs="Arial"/>
          <w:i/>
          <w:sz w:val="16"/>
          <w:szCs w:val="16"/>
        </w:rPr>
        <w:t xml:space="preserve"> please contact the VWA on (03) 9819 5599</w:t>
      </w:r>
      <w:r w:rsidR="0025257C">
        <w:rPr>
          <w:rFonts w:ascii="Arial" w:hAnsi="Arial" w:cs="Arial"/>
          <w:i/>
          <w:sz w:val="16"/>
          <w:szCs w:val="16"/>
        </w:rPr>
        <w:t xml:space="preserve"> or email office@vicweightlifting.com</w:t>
      </w:r>
      <w:r>
        <w:rPr>
          <w:rFonts w:ascii="Arial" w:hAnsi="Arial" w:cs="Arial"/>
          <w:i/>
          <w:sz w:val="16"/>
          <w:szCs w:val="16"/>
        </w:rPr>
        <w:tab/>
      </w:r>
    </w:p>
    <w:sectPr w:rsidR="008F2C23" w:rsidRPr="008F2C23" w:rsidSect="0025257C">
      <w:footerReference w:type="even" r:id="rId12"/>
      <w:footerReference w:type="default" r:id="rId13"/>
      <w:pgSz w:w="11907" w:h="16840" w:code="9"/>
      <w:pgMar w:top="340" w:right="851" w:bottom="57" w:left="851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A8D1D" w14:textId="77777777" w:rsidR="004F34CB" w:rsidRDefault="004F34CB">
      <w:r>
        <w:separator/>
      </w:r>
    </w:p>
  </w:endnote>
  <w:endnote w:type="continuationSeparator" w:id="0">
    <w:p w14:paraId="0D32EF8C" w14:textId="77777777" w:rsidR="004F34CB" w:rsidRDefault="004F3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B81D" w14:textId="77777777" w:rsidR="003B4C04" w:rsidRDefault="003B4C04" w:rsidP="005149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88DD6C" w14:textId="77777777" w:rsidR="003B4C04" w:rsidRDefault="003B4C04" w:rsidP="004C6E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E63DA" w14:textId="77777777" w:rsidR="003B4C04" w:rsidRDefault="003B4C04" w:rsidP="00514987">
    <w:pPr>
      <w:pStyle w:val="Footer"/>
      <w:framePr w:wrap="around" w:vAnchor="text" w:hAnchor="margin" w:xAlign="right" w:y="1"/>
      <w:rPr>
        <w:rStyle w:val="PageNumber"/>
      </w:rPr>
    </w:pPr>
  </w:p>
  <w:p w14:paraId="1F3975D1" w14:textId="77777777" w:rsidR="003B4C04" w:rsidRDefault="003B4C04" w:rsidP="004E339B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81933" w14:textId="77777777" w:rsidR="004F34CB" w:rsidRDefault="004F34CB">
      <w:r>
        <w:separator/>
      </w:r>
    </w:p>
  </w:footnote>
  <w:footnote w:type="continuationSeparator" w:id="0">
    <w:p w14:paraId="104735D3" w14:textId="77777777" w:rsidR="004F34CB" w:rsidRDefault="004F3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5015"/>
    <w:multiLevelType w:val="hybridMultilevel"/>
    <w:tmpl w:val="AF282194"/>
    <w:lvl w:ilvl="0" w:tplc="D2745F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B81A28"/>
    <w:multiLevelType w:val="hybridMultilevel"/>
    <w:tmpl w:val="68A27EA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B83211"/>
    <w:multiLevelType w:val="hybridMultilevel"/>
    <w:tmpl w:val="AFEA166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6373C34"/>
    <w:multiLevelType w:val="hybridMultilevel"/>
    <w:tmpl w:val="8F80C9AC"/>
    <w:lvl w:ilvl="0" w:tplc="0C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6F1221"/>
    <w:multiLevelType w:val="hybridMultilevel"/>
    <w:tmpl w:val="6D5CCC8A"/>
    <w:lvl w:ilvl="0" w:tplc="0C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4D4995"/>
    <w:multiLevelType w:val="multilevel"/>
    <w:tmpl w:val="034272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NewRomanPSMT" w:hAnsi="TimesNewRomanPSMT" w:cs="TimesNewRomanPSMT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686A9D"/>
    <w:multiLevelType w:val="hybridMultilevel"/>
    <w:tmpl w:val="83F25C48"/>
    <w:lvl w:ilvl="0" w:tplc="A3CC4BBA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061A7D"/>
    <w:multiLevelType w:val="hybridMultilevel"/>
    <w:tmpl w:val="17E4088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416B176">
      <w:start w:val="1"/>
      <w:numFmt w:val="upp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B87ED8"/>
    <w:multiLevelType w:val="hybridMultilevel"/>
    <w:tmpl w:val="F8E628A6"/>
    <w:lvl w:ilvl="0" w:tplc="0C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3223EA"/>
    <w:multiLevelType w:val="hybridMultilevel"/>
    <w:tmpl w:val="8E68D468"/>
    <w:lvl w:ilvl="0" w:tplc="2B1E7B1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343514"/>
    <w:multiLevelType w:val="hybridMultilevel"/>
    <w:tmpl w:val="06240E12"/>
    <w:lvl w:ilvl="0" w:tplc="0E9A7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NewRomanPSMT" w:hAnsi="TimesNewRomanPSMT" w:cs="TimesNewRomanPSMT"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10714485">
    <w:abstractNumId w:val="2"/>
  </w:num>
  <w:num w:numId="2" w16cid:durableId="1404913879">
    <w:abstractNumId w:val="7"/>
  </w:num>
  <w:num w:numId="3" w16cid:durableId="946545175">
    <w:abstractNumId w:val="1"/>
  </w:num>
  <w:num w:numId="4" w16cid:durableId="1379476637">
    <w:abstractNumId w:val="10"/>
  </w:num>
  <w:num w:numId="5" w16cid:durableId="395129747">
    <w:abstractNumId w:val="0"/>
  </w:num>
  <w:num w:numId="6" w16cid:durableId="2077047193">
    <w:abstractNumId w:val="5"/>
  </w:num>
  <w:num w:numId="7" w16cid:durableId="838083442">
    <w:abstractNumId w:val="6"/>
  </w:num>
  <w:num w:numId="8" w16cid:durableId="830026970">
    <w:abstractNumId w:val="9"/>
  </w:num>
  <w:num w:numId="9" w16cid:durableId="858276628">
    <w:abstractNumId w:val="3"/>
  </w:num>
  <w:num w:numId="10" w16cid:durableId="1767772792">
    <w:abstractNumId w:val="4"/>
  </w:num>
  <w:num w:numId="11" w16cid:durableId="10695734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492"/>
    <w:rsid w:val="00041391"/>
    <w:rsid w:val="00087804"/>
    <w:rsid w:val="000C43DC"/>
    <w:rsid w:val="000F527A"/>
    <w:rsid w:val="001308AD"/>
    <w:rsid w:val="00130EAA"/>
    <w:rsid w:val="001A3CC6"/>
    <w:rsid w:val="001B0339"/>
    <w:rsid w:val="001C648C"/>
    <w:rsid w:val="001D3758"/>
    <w:rsid w:val="001E1492"/>
    <w:rsid w:val="001E72FE"/>
    <w:rsid w:val="002206C3"/>
    <w:rsid w:val="00221F4D"/>
    <w:rsid w:val="0025257C"/>
    <w:rsid w:val="0027078D"/>
    <w:rsid w:val="0028326C"/>
    <w:rsid w:val="002833E1"/>
    <w:rsid w:val="00293D7D"/>
    <w:rsid w:val="002A6BA5"/>
    <w:rsid w:val="002B4E54"/>
    <w:rsid w:val="002C134F"/>
    <w:rsid w:val="002E59D3"/>
    <w:rsid w:val="002F3B5B"/>
    <w:rsid w:val="003160A7"/>
    <w:rsid w:val="003375B0"/>
    <w:rsid w:val="003540CE"/>
    <w:rsid w:val="003B4C04"/>
    <w:rsid w:val="003C060D"/>
    <w:rsid w:val="003D298B"/>
    <w:rsid w:val="003F06E1"/>
    <w:rsid w:val="004001B1"/>
    <w:rsid w:val="004063E0"/>
    <w:rsid w:val="00417212"/>
    <w:rsid w:val="00433511"/>
    <w:rsid w:val="00437BC5"/>
    <w:rsid w:val="00462692"/>
    <w:rsid w:val="00471709"/>
    <w:rsid w:val="00493B30"/>
    <w:rsid w:val="00496BCF"/>
    <w:rsid w:val="004A5F9E"/>
    <w:rsid w:val="004C6E87"/>
    <w:rsid w:val="004E339B"/>
    <w:rsid w:val="004F34CB"/>
    <w:rsid w:val="004F62A6"/>
    <w:rsid w:val="0050082C"/>
    <w:rsid w:val="00514987"/>
    <w:rsid w:val="0052147F"/>
    <w:rsid w:val="00525C0F"/>
    <w:rsid w:val="00552CA9"/>
    <w:rsid w:val="00565D57"/>
    <w:rsid w:val="00572F22"/>
    <w:rsid w:val="00586AA2"/>
    <w:rsid w:val="005909A6"/>
    <w:rsid w:val="005A2B4A"/>
    <w:rsid w:val="005B6C20"/>
    <w:rsid w:val="005B70CB"/>
    <w:rsid w:val="00613379"/>
    <w:rsid w:val="00617F46"/>
    <w:rsid w:val="006508BA"/>
    <w:rsid w:val="006536E6"/>
    <w:rsid w:val="00656C7A"/>
    <w:rsid w:val="006B5C1E"/>
    <w:rsid w:val="006F25E3"/>
    <w:rsid w:val="00702931"/>
    <w:rsid w:val="00714369"/>
    <w:rsid w:val="00722221"/>
    <w:rsid w:val="0073656F"/>
    <w:rsid w:val="00755C9E"/>
    <w:rsid w:val="00776C25"/>
    <w:rsid w:val="007A0119"/>
    <w:rsid w:val="007A49B5"/>
    <w:rsid w:val="007C7A93"/>
    <w:rsid w:val="00814CFF"/>
    <w:rsid w:val="008154AC"/>
    <w:rsid w:val="008576DD"/>
    <w:rsid w:val="008B3E1D"/>
    <w:rsid w:val="008C27AE"/>
    <w:rsid w:val="008C5429"/>
    <w:rsid w:val="008F2C23"/>
    <w:rsid w:val="0090739E"/>
    <w:rsid w:val="00910BC5"/>
    <w:rsid w:val="00921E23"/>
    <w:rsid w:val="00936190"/>
    <w:rsid w:val="00965F0D"/>
    <w:rsid w:val="009B7BB5"/>
    <w:rsid w:val="009C7835"/>
    <w:rsid w:val="00A178E8"/>
    <w:rsid w:val="00A54D0A"/>
    <w:rsid w:val="00A62F21"/>
    <w:rsid w:val="00AB4F08"/>
    <w:rsid w:val="00B27A09"/>
    <w:rsid w:val="00B5402F"/>
    <w:rsid w:val="00B73644"/>
    <w:rsid w:val="00B759D8"/>
    <w:rsid w:val="00B97BB7"/>
    <w:rsid w:val="00BC7657"/>
    <w:rsid w:val="00C026D1"/>
    <w:rsid w:val="00C34B29"/>
    <w:rsid w:val="00C4276B"/>
    <w:rsid w:val="00C71497"/>
    <w:rsid w:val="00CB3022"/>
    <w:rsid w:val="00D21E5B"/>
    <w:rsid w:val="00D3004A"/>
    <w:rsid w:val="00D30298"/>
    <w:rsid w:val="00D43432"/>
    <w:rsid w:val="00D44CE4"/>
    <w:rsid w:val="00D50EB8"/>
    <w:rsid w:val="00D776D9"/>
    <w:rsid w:val="00DA7873"/>
    <w:rsid w:val="00DB1901"/>
    <w:rsid w:val="00DC4A9F"/>
    <w:rsid w:val="00DC68C3"/>
    <w:rsid w:val="00DD50B1"/>
    <w:rsid w:val="00DE1204"/>
    <w:rsid w:val="00DE2F47"/>
    <w:rsid w:val="00DE459A"/>
    <w:rsid w:val="00E60E03"/>
    <w:rsid w:val="00E8091D"/>
    <w:rsid w:val="00EF17AA"/>
    <w:rsid w:val="00F0334A"/>
    <w:rsid w:val="00F15444"/>
    <w:rsid w:val="00F36635"/>
    <w:rsid w:val="00F668AE"/>
    <w:rsid w:val="00F844A1"/>
    <w:rsid w:val="00FE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AA1D28"/>
  <w14:defaultImageDpi w14:val="300"/>
  <w15:chartTrackingRefBased/>
  <w15:docId w15:val="{B11717A8-2B67-4A68-AF14-121DFCC2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right="41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spacing w:before="600"/>
      <w:ind w:right="40"/>
      <w:jc w:val="center"/>
      <w:outlineLvl w:val="1"/>
    </w:pPr>
    <w:rPr>
      <w:b/>
      <w:sz w:val="76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2880"/>
      </w:tabs>
      <w:spacing w:before="120" w:line="240" w:lineRule="exact"/>
      <w:ind w:right="40"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pPr>
      <w:keepNext/>
      <w:widowControl w:val="0"/>
      <w:ind w:right="41"/>
      <w:jc w:val="center"/>
      <w:outlineLvl w:val="3"/>
    </w:pPr>
    <w:rPr>
      <w:b/>
      <w:sz w:val="44"/>
      <w:lang w:val="en-GB"/>
    </w:rPr>
  </w:style>
  <w:style w:type="paragraph" w:styleId="Heading5">
    <w:name w:val="heading 5"/>
    <w:basedOn w:val="Normal"/>
    <w:next w:val="Normal"/>
    <w:qFormat/>
    <w:pPr>
      <w:keepNext/>
      <w:ind w:right="41"/>
      <w:jc w:val="center"/>
      <w:outlineLvl w:val="4"/>
    </w:pPr>
    <w:rPr>
      <w:b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087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4C6E8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C6E87"/>
  </w:style>
  <w:style w:type="paragraph" w:styleId="Header">
    <w:name w:val="header"/>
    <w:basedOn w:val="Normal"/>
    <w:rsid w:val="006F25E3"/>
    <w:pPr>
      <w:tabs>
        <w:tab w:val="center" w:pos="4153"/>
        <w:tab w:val="right" w:pos="8306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5B6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vicweightlifting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wf.com.au/education/anti-dopin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office@vicweightlifting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VWA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Office\Templates\VWA Letter.dot</Template>
  <TotalTime>0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 </Company>
  <LinksUpToDate>false</LinksUpToDate>
  <CharactersWithSpaces>3670</CharactersWithSpaces>
  <SharedDoc>false</SharedDoc>
  <HLinks>
    <vt:vector size="18" baseType="variant">
      <vt:variant>
        <vt:i4>3211296</vt:i4>
      </vt:variant>
      <vt:variant>
        <vt:i4>10</vt:i4>
      </vt:variant>
      <vt:variant>
        <vt:i4>0</vt:i4>
      </vt:variant>
      <vt:variant>
        <vt:i4>5</vt:i4>
      </vt:variant>
      <vt:variant>
        <vt:lpwstr>http://awf.com.au/technical/antidoping.aspx</vt:lpwstr>
      </vt:variant>
      <vt:variant>
        <vt:lpwstr/>
      </vt:variant>
      <vt:variant>
        <vt:i4>6094961</vt:i4>
      </vt:variant>
      <vt:variant>
        <vt:i4>7</vt:i4>
      </vt:variant>
      <vt:variant>
        <vt:i4>0</vt:i4>
      </vt:variant>
      <vt:variant>
        <vt:i4>5</vt:i4>
      </vt:variant>
      <vt:variant>
        <vt:lpwstr>mailto:office@vicweightlifting.com</vt:lpwstr>
      </vt:variant>
      <vt:variant>
        <vt:lpwstr/>
      </vt:variant>
      <vt:variant>
        <vt:i4>6094961</vt:i4>
      </vt:variant>
      <vt:variant>
        <vt:i4>0</vt:i4>
      </vt:variant>
      <vt:variant>
        <vt:i4>0</vt:i4>
      </vt:variant>
      <vt:variant>
        <vt:i4>5</vt:i4>
      </vt:variant>
      <vt:variant>
        <vt:lpwstr>mailto:office@vicweightlifting.com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Martin Leach</dc:creator>
  <cp:keywords/>
  <cp:lastModifiedBy>Simon Francazio</cp:lastModifiedBy>
  <cp:revision>2</cp:revision>
  <cp:lastPrinted>2016-12-27T23:43:00Z</cp:lastPrinted>
  <dcterms:created xsi:type="dcterms:W3CDTF">2023-01-09T02:43:00Z</dcterms:created>
  <dcterms:modified xsi:type="dcterms:W3CDTF">2023-01-09T02:43:00Z</dcterms:modified>
</cp:coreProperties>
</file>